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667B9" w:rsidR="00C667B9" w:rsidP="718A0F2B" w:rsidRDefault="00C667B9" w14:paraId="0F945AA4" w14:textId="3E99AA3F">
      <w:pPr>
        <w:pageBreakBefore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Georgia" w:hAnsi="Georgia"/>
          <w:lang w:val="en-US"/>
        </w:rPr>
      </w:pPr>
      <w:r w:rsidRPr="718A0F2B" w:rsidR="00C667B9">
        <w:rPr>
          <w:rFonts w:ascii="Georgia" w:hAnsi="Georgia"/>
          <w:lang w:val="en-US"/>
        </w:rPr>
        <w:t xml:space="preserve">Annex </w:t>
      </w:r>
      <w:r w:rsidRPr="718A0F2B" w:rsidR="6085B1D3">
        <w:rPr>
          <w:rFonts w:ascii="Georgia" w:hAnsi="Georgia"/>
          <w:lang w:val="en-US"/>
        </w:rPr>
        <w:t>4</w:t>
      </w:r>
      <w:r w:rsidRPr="718A0F2B" w:rsidR="00C667B9">
        <w:rPr>
          <w:rFonts w:ascii="Georgia" w:hAnsi="Georgia"/>
          <w:lang w:val="en-US"/>
        </w:rPr>
        <w:t>: Legal (private or public) entity form</w:t>
      </w:r>
    </w:p>
    <w:p w:rsidRPr="00C667B9" w:rsidR="00C667B9" w:rsidP="00C667B9" w:rsidRDefault="00C667B9" w14:paraId="49660BB6" w14:textId="77777777">
      <w:pPr>
        <w:rPr>
          <w:rFonts w:ascii="Georgia" w:hAnsi="Georgia"/>
          <w:szCs w:val="20"/>
          <w:lang w:val="en-US"/>
        </w:rPr>
      </w:pPr>
    </w:p>
    <w:p w:rsidRPr="00C667B9" w:rsidR="00C667B9" w:rsidP="00C667B9" w:rsidRDefault="00C667B9" w14:paraId="6ADC1F8E" w14:textId="77777777">
      <w:pPr>
        <w:rPr>
          <w:rFonts w:ascii="Georgia" w:hAnsi="Georgia"/>
          <w:szCs w:val="20"/>
          <w:lang w:val="en-US"/>
        </w:rPr>
      </w:pPr>
    </w:p>
    <w:p w:rsidRPr="005E42D3" w:rsidR="00C667B9" w:rsidP="718A0F2B" w:rsidRDefault="00C667B9" w14:paraId="19B36DA5" w14:textId="7B66DC4E">
      <w:pPr>
        <w:spacing w:after="200" w:line="276" w:lineRule="auto"/>
        <w:jc w:val="center"/>
        <w:rPr>
          <w:rFonts w:ascii="Georgia" w:hAnsi="Georgia" w:eastAsia="Calibri"/>
          <w:b w:val="1"/>
          <w:bCs w:val="1"/>
        </w:rPr>
      </w:pPr>
      <w:r w:rsidRPr="718A0F2B" w:rsidR="7C6E0076">
        <w:rPr>
          <w:rFonts w:ascii="Georgia" w:hAnsi="Georgia"/>
          <w:b w:val="1"/>
          <w:bCs w:val="1"/>
        </w:rPr>
        <w:t xml:space="preserve"> </w:t>
      </w:r>
      <w:r w:rsidRPr="718A0F2B" w:rsidR="00C667B9">
        <w:rPr>
          <w:rFonts w:ascii="Georgia" w:hAnsi="Georgia"/>
          <w:b w:val="1"/>
          <w:bCs w:val="1"/>
        </w:rPr>
        <w:t>PRIVATE COMPANY LEGAL ENTITY FORM</w:t>
      </w:r>
    </w:p>
    <w:p w:rsidRPr="005E42D3" w:rsidR="00C667B9" w:rsidP="00C667B9" w:rsidRDefault="00C667B9" w14:paraId="13820B84" w14:textId="77777777">
      <w:pPr>
        <w:spacing w:after="200" w:line="276" w:lineRule="auto"/>
        <w:jc w:val="center"/>
        <w:rPr>
          <w:rFonts w:ascii="Georgia" w:hAnsi="Georgia" w:eastAsia="Calibri"/>
          <w:b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20"/>
      </w:tblGrid>
      <w:tr w:rsidRPr="005E42D3" w:rsidR="00C667B9" w:rsidTr="0037751D" w14:paraId="5131B673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7F007FBF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LEGAL FORM:</w:t>
            </w:r>
          </w:p>
        </w:tc>
      </w:tr>
      <w:tr w:rsidRPr="005E42D3" w:rsidR="00C667B9" w:rsidTr="0037751D" w14:paraId="2BACAE04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7B31418D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NAME:</w:t>
            </w:r>
          </w:p>
        </w:tc>
      </w:tr>
      <w:tr w:rsidRPr="005E42D3" w:rsidR="00C667B9" w:rsidTr="0037751D" w14:paraId="0722F368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1A9CA998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 xml:space="preserve">ACRONYM: </w:t>
            </w:r>
          </w:p>
        </w:tc>
      </w:tr>
      <w:tr w:rsidRPr="005E42D3" w:rsidR="00C667B9" w:rsidTr="0037751D" w14:paraId="598162E0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62E07F52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ADDRESS:</w:t>
            </w:r>
          </w:p>
        </w:tc>
      </w:tr>
      <w:tr w:rsidRPr="005E42D3" w:rsidR="00C667B9" w:rsidTr="0037751D" w14:paraId="4A4ACF10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53BB0F67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POSTAL CODE:</w:t>
            </w:r>
          </w:p>
        </w:tc>
      </w:tr>
      <w:tr w:rsidRPr="005E42D3" w:rsidR="00C667B9" w:rsidTr="0037751D" w14:paraId="35C6E940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32F68130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POST BOX:</w:t>
            </w:r>
          </w:p>
        </w:tc>
      </w:tr>
      <w:tr w:rsidRPr="005E42D3" w:rsidR="00C667B9" w:rsidTr="0037751D" w14:paraId="3209B833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2AEF1BC9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CITY:</w:t>
            </w:r>
          </w:p>
        </w:tc>
      </w:tr>
      <w:tr w:rsidRPr="005E42D3" w:rsidR="00C667B9" w:rsidTr="0037751D" w14:paraId="39B77176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39EC4FA0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COUNTRY:</w:t>
            </w:r>
          </w:p>
        </w:tc>
      </w:tr>
      <w:tr w:rsidRPr="005E42D3" w:rsidR="00C667B9" w:rsidTr="0037751D" w14:paraId="09EA2931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4D888885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 xml:space="preserve">TELEPHONE: </w:t>
            </w:r>
          </w:p>
        </w:tc>
      </w:tr>
      <w:tr w:rsidRPr="005E42D3" w:rsidR="00C667B9" w:rsidTr="0037751D" w14:paraId="2A856C73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773AEC3A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FAX:</w:t>
            </w:r>
          </w:p>
        </w:tc>
      </w:tr>
      <w:tr w:rsidRPr="005E42D3" w:rsidR="00C667B9" w:rsidTr="0037751D" w14:paraId="62777A09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5B9E4986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E-MAIL</w:t>
            </w:r>
          </w:p>
        </w:tc>
      </w:tr>
      <w:tr w:rsidRPr="005E42D3" w:rsidR="00C667B9" w:rsidTr="0037751D" w14:paraId="19106DCA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1C919BBD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VAT no. (1):</w:t>
            </w:r>
          </w:p>
        </w:tc>
      </w:tr>
      <w:tr w:rsidRPr="005E42D3" w:rsidR="00C667B9" w:rsidTr="0037751D" w14:paraId="7F1D5261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2650A6D7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PLACE OF REGISTRATION:</w:t>
            </w:r>
          </w:p>
        </w:tc>
      </w:tr>
      <w:tr w:rsidRPr="005E42D3" w:rsidR="00C667B9" w:rsidTr="0037751D" w14:paraId="2B7FADC0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22EE4FFF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DATE OF REGISTRATION:</w:t>
            </w:r>
          </w:p>
        </w:tc>
      </w:tr>
      <w:tr w:rsidRPr="005E42D3" w:rsidR="00C667B9" w:rsidTr="0037751D" w14:paraId="1EB8255F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5C39567F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REGISTER no. (2):</w:t>
            </w:r>
          </w:p>
        </w:tc>
      </w:tr>
      <w:tr w:rsidRPr="00C667B9" w:rsidR="00C667B9" w:rsidTr="0037751D" w14:paraId="4945BA15" w14:textId="77777777">
        <w:tc>
          <w:tcPr>
            <w:tcW w:w="9242" w:type="dxa"/>
            <w:shd w:val="clear" w:color="auto" w:fill="auto"/>
          </w:tcPr>
          <w:p w:rsidRPr="00C667B9" w:rsidR="00C667B9" w:rsidP="0037751D" w:rsidRDefault="00C667B9" w14:paraId="197E822F" w14:textId="77777777">
            <w:pPr>
              <w:spacing w:after="200" w:line="276" w:lineRule="auto"/>
              <w:rPr>
                <w:rFonts w:ascii="Georgia" w:hAnsi="Georgia"/>
                <w:color w:val="404040"/>
                <w:szCs w:val="20"/>
                <w:lang w:val="en-US"/>
              </w:rPr>
            </w:pPr>
            <w:r w:rsidRPr="00C667B9">
              <w:rPr>
                <w:rFonts w:ascii="Georgia" w:hAnsi="Georgia"/>
                <w:color w:val="404040"/>
                <w:szCs w:val="20"/>
                <w:lang w:val="en-US"/>
              </w:rPr>
              <w:t>Names and positions of the persons authorized to engage the responsibility of the organisation:</w:t>
            </w:r>
          </w:p>
          <w:p w:rsidRPr="00C667B9" w:rsidR="00C667B9" w:rsidP="0037751D" w:rsidRDefault="00C667B9" w14:paraId="2555024B" w14:textId="77777777">
            <w:pPr>
              <w:spacing w:after="200" w:line="276" w:lineRule="auto"/>
              <w:rPr>
                <w:rFonts w:ascii="Georgia" w:hAnsi="Georgia"/>
                <w:lang w:val="en-US"/>
              </w:rPr>
            </w:pPr>
          </w:p>
        </w:tc>
      </w:tr>
    </w:tbl>
    <w:p w:rsidRPr="00C667B9" w:rsidR="00C667B9" w:rsidP="00C667B9" w:rsidRDefault="00C667B9" w14:paraId="1300925F" w14:textId="77777777">
      <w:pPr>
        <w:spacing w:after="200" w:line="276" w:lineRule="auto"/>
        <w:rPr>
          <w:rFonts w:ascii="Georgia" w:hAnsi="Georgia" w:eastAsia="Calibri"/>
          <w:szCs w:val="20"/>
          <w:lang w:val="en-US"/>
        </w:rPr>
      </w:pPr>
      <w:r w:rsidRPr="00C667B9">
        <w:rPr>
          <w:rFonts w:ascii="Georgia" w:hAnsi="Georgia"/>
          <w:lang w:val="en-US"/>
        </w:rPr>
        <w:t>DATE AND SIGNATURE OF THE AUTHORISED REPRESENTATIVE</w:t>
      </w:r>
    </w:p>
    <w:p w:rsidRPr="00C667B9" w:rsidR="00C667B9" w:rsidP="00C667B9" w:rsidRDefault="00C667B9" w14:paraId="17FBF8B7" w14:textId="77777777">
      <w:pPr>
        <w:spacing w:after="200" w:line="276" w:lineRule="auto"/>
        <w:rPr>
          <w:rFonts w:ascii="Georgia" w:hAnsi="Georgia" w:eastAsia="Calibri"/>
          <w:szCs w:val="20"/>
          <w:lang w:val="en-US"/>
        </w:rPr>
      </w:pPr>
      <w:r w:rsidRPr="00C667B9">
        <w:rPr>
          <w:rFonts w:ascii="Georgia" w:hAnsi="Georgia"/>
          <w:lang w:val="en-US"/>
        </w:rPr>
        <w:t xml:space="preserve">THIS </w:t>
      </w:r>
      <w:r w:rsidRPr="005E42D3">
        <w:rPr>
          <w:rFonts w:ascii="Georgia" w:hAnsi="Georgia" w:cs="Georgia"/>
          <w:cs/>
        </w:rPr>
        <w:t>‘</w:t>
      </w:r>
      <w:r w:rsidRPr="00C667B9">
        <w:rPr>
          <w:rFonts w:ascii="Georgia" w:hAnsi="Georgia"/>
          <w:lang w:val="en-US"/>
        </w:rPr>
        <w:t>LEGAL ENTITY</w:t>
      </w:r>
      <w:r w:rsidRPr="005E42D3">
        <w:rPr>
          <w:rFonts w:ascii="Georgia" w:hAnsi="Georgia" w:cs="Georgia"/>
          <w:cs/>
        </w:rPr>
        <w:t xml:space="preserve">’ </w:t>
      </w:r>
      <w:r w:rsidRPr="00C667B9">
        <w:rPr>
          <w:rFonts w:ascii="Georgia" w:hAnsi="Georgia"/>
          <w:lang w:val="en-US"/>
        </w:rPr>
        <w:t>FORM MUST BE COMPLETED, SIGNED AND ACCOMPANIED BY:</w:t>
      </w:r>
    </w:p>
    <w:p w:rsidRPr="00C667B9" w:rsidR="00C667B9" w:rsidP="00C667B9" w:rsidRDefault="00C667B9" w14:paraId="388152C8" w14:textId="77777777">
      <w:pPr>
        <w:spacing w:after="200" w:line="276" w:lineRule="auto"/>
        <w:rPr>
          <w:rFonts w:ascii="Georgia" w:hAnsi="Georgia" w:eastAsia="Calibri"/>
          <w:szCs w:val="20"/>
          <w:lang w:val="en-US"/>
        </w:rPr>
      </w:pPr>
      <w:r w:rsidRPr="00C667B9">
        <w:rPr>
          <w:rFonts w:ascii="Georgia" w:hAnsi="Georgia"/>
          <w:lang w:val="en-US"/>
        </w:rPr>
        <w:t>(1) A COPY OF THE VAT LIABILITY DOCUMENT IF THIS IS APPLICABLE AND IF THE VAT No. DOES NOT APPEAR ON THE OFFICIAL DOCUMENT MENTIONED IN POINT 2.</w:t>
      </w:r>
    </w:p>
    <w:p w:rsidRPr="00C667B9" w:rsidR="00C667B9" w:rsidP="00C667B9" w:rsidRDefault="00C667B9" w14:paraId="54519560" w14:textId="77777777">
      <w:pPr>
        <w:spacing w:after="200" w:line="276" w:lineRule="auto"/>
        <w:rPr>
          <w:rFonts w:ascii="Georgia" w:hAnsi="Georgia" w:eastAsia="Calibri"/>
          <w:szCs w:val="20"/>
          <w:lang w:val="en-US"/>
        </w:rPr>
      </w:pPr>
      <w:r w:rsidRPr="00C667B9">
        <w:rPr>
          <w:rFonts w:ascii="Georgia" w:hAnsi="Georgia"/>
          <w:lang w:val="en-US"/>
        </w:rPr>
        <w:t xml:space="preserve">A COPY OF ANY OFFICIAL DOCUMENT (E.G. </w:t>
      </w:r>
      <w:r w:rsidRPr="005E42D3">
        <w:rPr>
          <w:rFonts w:ascii="Georgia" w:hAnsi="Georgia" w:cs="Georgia"/>
          <w:cs/>
        </w:rPr>
        <w:t>‘</w:t>
      </w:r>
      <w:r w:rsidRPr="00C667B9">
        <w:rPr>
          <w:rFonts w:ascii="Georgia" w:hAnsi="Georgia"/>
          <w:lang w:val="en-US"/>
        </w:rPr>
        <w:t>BELGIAN OFFICIAL GAZETTE/MONITEUR BELGE</w:t>
      </w:r>
      <w:r w:rsidRPr="005E42D3">
        <w:rPr>
          <w:rFonts w:ascii="Georgia" w:hAnsi="Georgia" w:cs="Georgia"/>
          <w:cs/>
        </w:rPr>
        <w:t>’</w:t>
      </w:r>
      <w:r w:rsidRPr="00C667B9">
        <w:rPr>
          <w:rFonts w:ascii="Georgia" w:hAnsi="Georgia"/>
          <w:lang w:val="en-US"/>
        </w:rPr>
        <w:t>, COUNTRY</w:t>
      </w:r>
      <w:r w:rsidRPr="005E42D3">
        <w:rPr>
          <w:rFonts w:ascii="Georgia" w:hAnsi="Georgia" w:cs="Georgia"/>
          <w:cs/>
        </w:rPr>
        <w:t>’</w:t>
      </w:r>
      <w:r w:rsidRPr="00C667B9">
        <w:rPr>
          <w:rFonts w:ascii="Georgia" w:hAnsi="Georgia"/>
          <w:lang w:val="en-US"/>
        </w:rPr>
        <w:t>S OFFICIAL JOURNAL, THE TRADE REGISTER....) ENABLING IDENTIFICATION OF THE NAME OF THE LEGAL ENTITY, THE ADDRESS OF ITS REGISTERED OFFICE AND ITS REGISTRATION NUMBER WITH THE NATIONAL AUTHORITIES.</w:t>
      </w:r>
    </w:p>
    <w:p w:rsidRPr="00C667B9" w:rsidR="00C667B9" w:rsidP="00C667B9" w:rsidRDefault="00C667B9" w14:paraId="58DC7218" w14:textId="77777777">
      <w:pPr>
        <w:spacing w:after="200" w:line="276" w:lineRule="auto"/>
        <w:rPr>
          <w:rFonts w:ascii="Georgia" w:hAnsi="Georgia" w:eastAsia="Calibri" w:cs="Arial"/>
          <w:b/>
          <w:bCs/>
          <w:i/>
          <w:iCs/>
          <w:szCs w:val="20"/>
          <w:lang w:val="en-US"/>
        </w:rPr>
      </w:pPr>
      <w:r w:rsidRPr="00C667B9">
        <w:rPr>
          <w:rFonts w:ascii="Georgia" w:hAnsi="Georgia"/>
          <w:b/>
          <w:i/>
          <w:lang w:val="en-US"/>
        </w:rPr>
        <w:t>DATE AND SIGNATURE OF THE AUTHORISED REPRESENTATIVE</w:t>
      </w:r>
    </w:p>
    <w:p w:rsidRPr="00C667B9" w:rsidR="00C667B9" w:rsidP="00C667B9" w:rsidRDefault="00C667B9" w14:paraId="1C11E3FA" w14:textId="77777777">
      <w:pPr>
        <w:rPr>
          <w:rFonts w:ascii="Georgia" w:hAnsi="Georgia"/>
          <w:szCs w:val="20"/>
          <w:lang w:val="en-US"/>
        </w:rPr>
      </w:pPr>
      <w:r w:rsidRPr="00C667B9">
        <w:rPr>
          <w:lang w:val="en-US"/>
        </w:rPr>
        <w:br w:type="page"/>
      </w:r>
    </w:p>
    <w:p w:rsidRPr="005E42D3" w:rsidR="00C667B9" w:rsidP="00C667B9" w:rsidRDefault="00C667B9" w14:paraId="7563BED1" w14:textId="77777777">
      <w:pPr>
        <w:spacing w:after="200" w:line="276" w:lineRule="auto"/>
        <w:jc w:val="center"/>
        <w:rPr>
          <w:rFonts w:ascii="Georgia" w:hAnsi="Georgia" w:eastAsia="Calibri"/>
          <w:b/>
          <w:szCs w:val="20"/>
        </w:rPr>
      </w:pPr>
      <w:r w:rsidRPr="005E42D3">
        <w:rPr>
          <w:rFonts w:ascii="Georgia" w:hAnsi="Georgia"/>
          <w:b/>
        </w:rPr>
        <w:t>PUBLIC-LAW LEGAL ENTITY FORM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20"/>
      </w:tblGrid>
      <w:tr w:rsidRPr="005E42D3" w:rsidR="00C667B9" w:rsidTr="0037751D" w14:paraId="1B364678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0E9C3F55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LEGAL FORM:</w:t>
            </w:r>
          </w:p>
        </w:tc>
      </w:tr>
      <w:tr w:rsidRPr="005E42D3" w:rsidR="00C667B9" w:rsidTr="0037751D" w14:paraId="2F9C0921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0C3A31FA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NAME:</w:t>
            </w:r>
          </w:p>
        </w:tc>
      </w:tr>
      <w:tr w:rsidRPr="005E42D3" w:rsidR="00C667B9" w:rsidTr="0037751D" w14:paraId="60074586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10171181" w14:textId="77777777">
            <w:pPr>
              <w:tabs>
                <w:tab w:val="left" w:pos="8268"/>
              </w:tabs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 xml:space="preserve">ACRONYM: </w:t>
            </w:r>
            <w:r>
              <w:rPr>
                <w:rFonts w:ascii="Georgia" w:hAnsi="Georgia"/>
              </w:rPr>
              <w:tab/>
            </w:r>
          </w:p>
        </w:tc>
      </w:tr>
      <w:tr w:rsidRPr="005E42D3" w:rsidR="00C667B9" w:rsidTr="0037751D" w14:paraId="18310192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12030059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ADDRESS:</w:t>
            </w:r>
          </w:p>
        </w:tc>
      </w:tr>
      <w:tr w:rsidRPr="005E42D3" w:rsidR="00C667B9" w:rsidTr="0037751D" w14:paraId="02C2936F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2B15EA19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POSTAL CODE:</w:t>
            </w:r>
          </w:p>
        </w:tc>
      </w:tr>
      <w:tr w:rsidRPr="005E42D3" w:rsidR="00C667B9" w:rsidTr="0037751D" w14:paraId="4B930F1B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7D9EAE56" w14:textId="77777777">
            <w:pPr>
              <w:tabs>
                <w:tab w:val="left" w:pos="8268"/>
              </w:tabs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POST BOX:</w:t>
            </w:r>
            <w:r>
              <w:rPr>
                <w:rFonts w:ascii="Georgia" w:hAnsi="Georgia"/>
              </w:rPr>
              <w:tab/>
            </w:r>
          </w:p>
        </w:tc>
      </w:tr>
      <w:tr w:rsidRPr="005E42D3" w:rsidR="00C667B9" w:rsidTr="0037751D" w14:paraId="0DA814C5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63B764EF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CITY:</w:t>
            </w:r>
          </w:p>
        </w:tc>
      </w:tr>
      <w:tr w:rsidRPr="005E42D3" w:rsidR="00C667B9" w:rsidTr="0037751D" w14:paraId="7BB90818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04318B48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COUNTRY:</w:t>
            </w:r>
          </w:p>
        </w:tc>
      </w:tr>
      <w:tr w:rsidRPr="005E42D3" w:rsidR="00C667B9" w:rsidTr="0037751D" w14:paraId="1B89CB6B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047870BE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 xml:space="preserve">TELEPHONE: </w:t>
            </w:r>
          </w:p>
        </w:tc>
      </w:tr>
      <w:tr w:rsidRPr="005E42D3" w:rsidR="00C667B9" w:rsidTr="0037751D" w14:paraId="09A6DE4E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104D89A9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FAX:</w:t>
            </w:r>
          </w:p>
        </w:tc>
      </w:tr>
      <w:tr w:rsidRPr="005E42D3" w:rsidR="00C667B9" w:rsidTr="0037751D" w14:paraId="7C590310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61AB1BDE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E-MAIL</w:t>
            </w:r>
          </w:p>
        </w:tc>
      </w:tr>
      <w:tr w:rsidRPr="005E42D3" w:rsidR="00C667B9" w:rsidTr="0037751D" w14:paraId="4F766DAE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7DD780D5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VAT no. (1):</w:t>
            </w:r>
          </w:p>
        </w:tc>
      </w:tr>
      <w:tr w:rsidRPr="005E42D3" w:rsidR="00C667B9" w:rsidTr="0037751D" w14:paraId="641D7AAB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0D5A8142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PLACE OF REGISTRATION:</w:t>
            </w:r>
          </w:p>
        </w:tc>
      </w:tr>
      <w:tr w:rsidRPr="005E42D3" w:rsidR="00C667B9" w:rsidTr="0037751D" w14:paraId="174EF4E1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59F7ED14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DATE OF REGISTRATION:</w:t>
            </w:r>
          </w:p>
        </w:tc>
      </w:tr>
      <w:tr w:rsidRPr="005E42D3" w:rsidR="00C667B9" w:rsidTr="0037751D" w14:paraId="04E0E108" w14:textId="77777777">
        <w:tc>
          <w:tcPr>
            <w:tcW w:w="9242" w:type="dxa"/>
            <w:shd w:val="clear" w:color="auto" w:fill="auto"/>
          </w:tcPr>
          <w:p w:rsidRPr="005E42D3" w:rsidR="00C667B9" w:rsidP="0037751D" w:rsidRDefault="00C667B9" w14:paraId="4B1522B2" w14:textId="77777777">
            <w:pPr>
              <w:spacing w:after="200" w:line="276" w:lineRule="auto"/>
              <w:rPr>
                <w:rFonts w:ascii="Georgia" w:hAnsi="Georgia" w:eastAsia="Calibri"/>
                <w:szCs w:val="20"/>
              </w:rPr>
            </w:pPr>
            <w:r w:rsidRPr="005E42D3">
              <w:rPr>
                <w:rFonts w:ascii="Georgia" w:hAnsi="Georgia"/>
              </w:rPr>
              <w:t>REGISTER no. (2):</w:t>
            </w:r>
          </w:p>
        </w:tc>
      </w:tr>
      <w:tr w:rsidRPr="00C667B9" w:rsidR="00C667B9" w:rsidTr="0037751D" w14:paraId="4B5F978A" w14:textId="77777777">
        <w:tc>
          <w:tcPr>
            <w:tcW w:w="9242" w:type="dxa"/>
            <w:shd w:val="clear" w:color="auto" w:fill="auto"/>
          </w:tcPr>
          <w:p w:rsidRPr="00C667B9" w:rsidR="00C667B9" w:rsidP="0037751D" w:rsidRDefault="00C667B9" w14:paraId="4225A5A1" w14:textId="77777777">
            <w:pPr>
              <w:spacing w:after="200" w:line="276" w:lineRule="auto"/>
              <w:rPr>
                <w:rFonts w:ascii="Georgia" w:hAnsi="Georgia"/>
                <w:color w:val="404040"/>
                <w:szCs w:val="20"/>
                <w:lang w:val="en-US"/>
              </w:rPr>
            </w:pPr>
            <w:r w:rsidRPr="00C667B9">
              <w:rPr>
                <w:rFonts w:ascii="Georgia" w:hAnsi="Georgia"/>
                <w:color w:val="404040"/>
                <w:szCs w:val="20"/>
                <w:lang w:val="en-US"/>
              </w:rPr>
              <w:t>Names and positions of the persons authorized to engage the responsibility of the organisation:</w:t>
            </w:r>
          </w:p>
          <w:p w:rsidRPr="00C667B9" w:rsidR="00C667B9" w:rsidP="0037751D" w:rsidRDefault="00C667B9" w14:paraId="394FF465" w14:textId="77777777">
            <w:pPr>
              <w:spacing w:after="200" w:line="276" w:lineRule="auto"/>
              <w:rPr>
                <w:rFonts w:ascii="Georgia" w:hAnsi="Georgia"/>
                <w:lang w:val="en-US"/>
              </w:rPr>
            </w:pPr>
          </w:p>
        </w:tc>
      </w:tr>
    </w:tbl>
    <w:p w:rsidRPr="00C667B9" w:rsidR="00C667B9" w:rsidP="00C667B9" w:rsidRDefault="00C667B9" w14:paraId="2D456299" w14:textId="77777777">
      <w:pPr>
        <w:spacing w:after="200" w:line="276" w:lineRule="auto"/>
        <w:rPr>
          <w:rFonts w:ascii="Georgia" w:hAnsi="Georgia" w:eastAsia="Calibri"/>
          <w:szCs w:val="20"/>
          <w:lang w:val="en-US"/>
        </w:rPr>
      </w:pPr>
    </w:p>
    <w:p w:rsidRPr="00C667B9" w:rsidR="00C667B9" w:rsidP="00C667B9" w:rsidRDefault="00C667B9" w14:paraId="59E45CC6" w14:textId="77777777">
      <w:pPr>
        <w:spacing w:after="200" w:line="276" w:lineRule="auto"/>
        <w:rPr>
          <w:rFonts w:ascii="Georgia" w:hAnsi="Georgia" w:eastAsia="Calibri"/>
          <w:szCs w:val="20"/>
          <w:lang w:val="en-US"/>
        </w:rPr>
      </w:pPr>
      <w:r w:rsidRPr="00C667B9">
        <w:rPr>
          <w:rFonts w:ascii="Georgia" w:hAnsi="Georgia"/>
          <w:lang w:val="en-US"/>
        </w:rPr>
        <w:t xml:space="preserve">THIS </w:t>
      </w:r>
      <w:r w:rsidRPr="005E42D3">
        <w:rPr>
          <w:rFonts w:ascii="Georgia" w:hAnsi="Georgia" w:cs="Georgia"/>
          <w:cs/>
        </w:rPr>
        <w:t>‘</w:t>
      </w:r>
      <w:r w:rsidRPr="00C667B9">
        <w:rPr>
          <w:rFonts w:ascii="Georgia" w:hAnsi="Georgia"/>
          <w:lang w:val="en-US"/>
        </w:rPr>
        <w:t>LEGAL ENTITY</w:t>
      </w:r>
      <w:r w:rsidRPr="005E42D3">
        <w:rPr>
          <w:rFonts w:ascii="Georgia" w:hAnsi="Georgia" w:cs="Georgia"/>
          <w:cs/>
        </w:rPr>
        <w:t xml:space="preserve">’ </w:t>
      </w:r>
      <w:r w:rsidRPr="00C667B9">
        <w:rPr>
          <w:rFonts w:ascii="Georgia" w:hAnsi="Georgia"/>
          <w:lang w:val="en-US"/>
        </w:rPr>
        <w:t>FORM MUST BE COMPLETED, SIGNED, STAMPED AND ACCOMPANIED BY</w:t>
      </w:r>
    </w:p>
    <w:p w:rsidRPr="00C667B9" w:rsidR="00C667B9" w:rsidP="00C667B9" w:rsidRDefault="00C667B9" w14:paraId="28C805ED" w14:textId="77777777">
      <w:pPr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Georgia" w:hAnsi="Georgia" w:eastAsia="Calibri"/>
          <w:szCs w:val="20"/>
          <w:lang w:val="en-US"/>
        </w:rPr>
      </w:pPr>
      <w:r w:rsidRPr="00C667B9">
        <w:rPr>
          <w:rFonts w:ascii="Georgia" w:hAnsi="Georgia"/>
          <w:lang w:val="en-US"/>
        </w:rPr>
        <w:t>A COPY OF THE RESOLUTION, LAW, ORDER OR DECISION ESTABLISHING THE ENTITY CONCERNED</w:t>
      </w:r>
    </w:p>
    <w:p w:rsidRPr="00C667B9" w:rsidR="00C667B9" w:rsidP="00C667B9" w:rsidRDefault="00C667B9" w14:paraId="1C982174" w14:textId="77777777">
      <w:pPr>
        <w:widowControl/>
        <w:numPr>
          <w:ilvl w:val="0"/>
          <w:numId w:val="6"/>
        </w:numPr>
        <w:suppressAutoHyphens w:val="0"/>
        <w:spacing w:after="200" w:line="276" w:lineRule="auto"/>
        <w:rPr>
          <w:rFonts w:ascii="Georgia" w:hAnsi="Georgia" w:eastAsia="Calibri"/>
          <w:szCs w:val="20"/>
          <w:lang w:val="en-US"/>
        </w:rPr>
      </w:pPr>
      <w:r w:rsidRPr="00C667B9">
        <w:rPr>
          <w:rFonts w:ascii="Georgia" w:hAnsi="Georgia"/>
          <w:lang w:val="en-US"/>
        </w:rPr>
        <w:t>IN THE ABSENCE THEREOF, ANY OTHER OFFICIAL DOCUMENT WHICH PROVES THE ESTABLISHMENT OF THE ENTITY CONCERNED BY THE NATIONAL AUTHORITIES</w:t>
      </w:r>
    </w:p>
    <w:p w:rsidRPr="00C667B9" w:rsidR="00C667B9" w:rsidP="00C667B9" w:rsidRDefault="00C667B9" w14:paraId="13481624" w14:textId="77777777">
      <w:pPr>
        <w:spacing w:after="200" w:line="276" w:lineRule="auto"/>
        <w:rPr>
          <w:rFonts w:ascii="Georgia" w:hAnsi="Georgia" w:eastAsia="Calibri" w:cs="Arial"/>
          <w:b/>
          <w:bCs/>
          <w:i/>
          <w:iCs/>
          <w:szCs w:val="20"/>
          <w:lang w:val="en-US"/>
        </w:rPr>
      </w:pPr>
    </w:p>
    <w:p w:rsidRPr="00C667B9" w:rsidR="00C667B9" w:rsidP="00C667B9" w:rsidRDefault="00C667B9" w14:paraId="4F8622FE" w14:textId="77777777">
      <w:pPr>
        <w:spacing w:after="200" w:line="276" w:lineRule="auto"/>
        <w:rPr>
          <w:rFonts w:ascii="Georgia" w:hAnsi="Georgia" w:eastAsia="Calibri" w:cs="Arial"/>
          <w:b/>
          <w:bCs/>
          <w:i/>
          <w:iCs/>
          <w:szCs w:val="20"/>
          <w:lang w:val="en-US"/>
        </w:rPr>
      </w:pPr>
      <w:r w:rsidRPr="00C667B9">
        <w:rPr>
          <w:rFonts w:ascii="Georgia" w:hAnsi="Georgia"/>
          <w:b/>
          <w:i/>
          <w:lang w:val="en-US"/>
        </w:rPr>
        <w:t>STAMP</w:t>
      </w:r>
    </w:p>
    <w:p w:rsidRPr="00C667B9" w:rsidR="00C667B9" w:rsidP="00C667B9" w:rsidRDefault="00C667B9" w14:paraId="67F941CA" w14:textId="77777777">
      <w:pPr>
        <w:spacing w:after="200" w:line="276" w:lineRule="auto"/>
        <w:rPr>
          <w:rFonts w:ascii="Georgia" w:hAnsi="Georgia" w:eastAsia="Calibri"/>
          <w:szCs w:val="20"/>
          <w:lang w:val="en-US"/>
        </w:rPr>
      </w:pPr>
    </w:p>
    <w:p w:rsidRPr="00C667B9" w:rsidR="00C667B9" w:rsidP="00C667B9" w:rsidRDefault="00C667B9" w14:paraId="605DC237" w14:textId="77777777">
      <w:pPr>
        <w:spacing w:after="200" w:line="276" w:lineRule="auto"/>
        <w:rPr>
          <w:rFonts w:ascii="Georgia" w:hAnsi="Georgia" w:eastAsia="Calibri" w:cs="Arial"/>
          <w:b/>
          <w:bCs/>
          <w:i/>
          <w:iCs/>
          <w:szCs w:val="20"/>
          <w:lang w:val="en-US"/>
        </w:rPr>
      </w:pPr>
      <w:r w:rsidRPr="00C667B9">
        <w:rPr>
          <w:rFonts w:ascii="Georgia" w:hAnsi="Georgia"/>
          <w:b/>
          <w:i/>
          <w:lang w:val="en-US"/>
        </w:rPr>
        <w:t>DATE, NAME, FUNCTION AND SIGNATURE OF THE AUTHORISED REPRESENTATIVE</w:t>
      </w:r>
    </w:p>
    <w:p w:rsidRPr="00C667B9" w:rsidR="001F324A" w:rsidP="00C667B9" w:rsidRDefault="001F324A" w14:paraId="736C8081" w14:textId="77777777">
      <w:pPr>
        <w:rPr>
          <w:lang w:val="en-US"/>
        </w:rPr>
      </w:pPr>
      <w:bookmarkStart w:name="_GoBack" w:id="0"/>
      <w:bookmarkEnd w:id="0"/>
    </w:p>
    <w:sectPr w:rsidRPr="00C667B9" w:rsidR="001F324A" w:rsidSect="004A43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orient="portrait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2B" w:rsidP="00742DDE" w:rsidRDefault="00A0632B" w14:paraId="736C8084" w14:textId="77777777">
      <w:r>
        <w:separator/>
      </w:r>
    </w:p>
  </w:endnote>
  <w:endnote w:type="continuationSeparator" w:id="0">
    <w:p w:rsidR="00A0632B" w:rsidP="00742DDE" w:rsidRDefault="00A0632B" w14:paraId="736C80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49" w:rsidP="00FA099F" w:rsidRDefault="00C667B9" w14:paraId="736C8087" w14:textId="77777777">
    <w:pPr>
      <w:pStyle w:val="Footer"/>
      <w:jc w:val="right"/>
    </w:pPr>
    <w:r>
      <w:rPr>
        <w:noProof/>
        <w:lang w:val="fr-BE" w:eastAsia="fr-BE"/>
      </w:rPr>
      <w:pict w14:anchorId="736C808D">
        <v:shapetype id="_x0000_t202" coordsize="21600,21600" o:spt="202" path="m,l,21600r21600,l21600,xe">
          <v:stroke joinstyle="miter"/>
          <v:path gradientshapeok="t" o:connecttype="rect"/>
        </v:shapetype>
        <v:shape id="Zone de texte 3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spid="_x0000_s205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>
          <v:textbox style="mso-next-textbox:#Zone de texte 3">
            <w:txbxContent>
              <w:p w:rsidRPr="00921643" w:rsidR="00E05ED3" w:rsidP="00E05ED3" w:rsidRDefault="00E05ED3" w14:paraId="736C8090" w14:textId="77777777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 w:rsidR="004A43AD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:rsidRPr="00921643" w:rsidR="00126C92" w:rsidP="00FA099F" w:rsidRDefault="00E05ED3" w14:paraId="736C8091" w14:textId="77777777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>
      <w:rPr>
        <w:noProof/>
      </w:rPr>
      <w:t>2</w:t>
    </w:r>
    <w:r w:rsidR="00DB5939">
      <w:fldChar w:fldCharType="end"/>
    </w:r>
  </w:p>
  <w:p w:rsidR="00B82149" w:rsidP="005E6B45" w:rsidRDefault="00B82149" w14:paraId="736C8088" w14:textId="77777777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98" w:rsidRDefault="00C667B9" w14:paraId="736C808A" w14:textId="77777777">
    <w:pPr>
      <w:pStyle w:val="Footer"/>
      <w:jc w:val="right"/>
    </w:pPr>
    <w:r>
      <w:rPr>
        <w:noProof/>
        <w:lang w:val="fr-BE" w:eastAsia="fr-BE"/>
      </w:rPr>
      <w:pict w14:anchorId="736C808F">
        <v:shapetype id="_x0000_t202" coordsize="21600,21600" o:spt="202" path="m,l,21600r21600,l21600,xe">
          <v:stroke joinstyle="miter"/>
          <v:path gradientshapeok="t" o:connecttype="rect"/>
        </v:shapetype>
        <v:shape id="Zone de texte 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spid="_x0000_s204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>
          <v:textbox>
            <w:txbxContent>
              <w:p w:rsidRPr="00921643" w:rsidR="00E05ED3" w:rsidP="00E05ED3" w:rsidRDefault="00E05ED3" w14:paraId="736C8092" w14:textId="77777777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 w:rsidR="004A43AD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:rsidRPr="00921643" w:rsidR="00E05ED3" w:rsidP="00E05ED3" w:rsidRDefault="00E05ED3" w14:paraId="736C8093" w14:textId="77777777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:rsidR="000900CC" w:rsidP="00742DDE" w:rsidRDefault="000900CC" w14:paraId="736C808B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2B" w:rsidP="00742DDE" w:rsidRDefault="00A0632B" w14:paraId="736C8082" w14:textId="77777777">
      <w:r>
        <w:separator/>
      </w:r>
    </w:p>
  </w:footnote>
  <w:footnote w:type="continuationSeparator" w:id="0">
    <w:p w:rsidR="00A0632B" w:rsidP="00742DDE" w:rsidRDefault="00A0632B" w14:paraId="736C8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49" w:rsidP="00742DDE" w:rsidRDefault="00C667B9" w14:paraId="736C8086" w14:textId="77777777">
    <w:pPr>
      <w:pStyle w:val="Header"/>
    </w:pPr>
    <w:r>
      <w:rPr>
        <w:noProof/>
        <w:lang w:val="en-GB" w:eastAsia="en-US"/>
      </w:rPr>
      <w:pict w14:anchorId="736C80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 6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spid="_x0000_s2053" type="#_x0000_t75">
          <v:imagedata o:title="" r:id="rId1"/>
          <w10:wrap anchorx="page"/>
        </v:shape>
      </w:pict>
    </w:r>
    <w:r w:rsidR="718A0F2B">
      <w:rPr/>
      <w:t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49" w:rsidP="00E05ED3" w:rsidRDefault="00C667B9" w14:paraId="736C8089" w14:textId="77777777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736C808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Image 1" style="position:absolute;margin-left:-92.15pt;margin-top:-36.2pt;width:594.6pt;height:840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2052" type="#_x0000_t75">
          <v:imagedata o:title="CTB-17-18908-Templates Entete-UK-cr-221217-r2" r:id="rId1"/>
        </v:shape>
      </w:pict>
    </w:r>
    <w:r w:rsidR="718A0F2B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69AB"/>
    <w:multiLevelType w:val="hybridMultilevel"/>
    <w:tmpl w:val="41141636"/>
    <w:lvl w:ilvl="0" w:tplc="8F66C5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hint="default" w:ascii="Calibri" w:hAnsi="Calibri" w:cs="Calibri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trackRevisions w:val="false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7673F"/>
    <w:rsid w:val="00383EA2"/>
    <w:rsid w:val="003F7957"/>
    <w:rsid w:val="0040043D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46207"/>
    <w:rsid w:val="00667FC7"/>
    <w:rsid w:val="00671708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8F5223"/>
    <w:rsid w:val="00921643"/>
    <w:rsid w:val="009224ED"/>
    <w:rsid w:val="0092718A"/>
    <w:rsid w:val="00954169"/>
    <w:rsid w:val="00957506"/>
    <w:rsid w:val="009D5685"/>
    <w:rsid w:val="009D7001"/>
    <w:rsid w:val="009E116F"/>
    <w:rsid w:val="00A02385"/>
    <w:rsid w:val="00A0632B"/>
    <w:rsid w:val="00A23B7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667B9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  <w:rsid w:val="6085B1D3"/>
    <w:rsid w:val="718A0F2B"/>
    <w:rsid w:val="7C6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36C8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Body Text 2" w:uiPriority="0"/>
    <w:lsdException w:name="Strong" w:uiPriority="22" w:semiHidden="0" w:unhideWhenUsed="0"/>
    <w:lsdException w:name="Emphasis" w:uiPriority="20" w:semiHidden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5564"/>
    <w:pPr>
      <w:widowControl w:val="0"/>
      <w:suppressAutoHyphens/>
    </w:pPr>
    <w:rPr>
      <w:rFonts w:ascii="Arial" w:hAnsi="Arial" w:eastAsia="Arial Unicode MS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hAnsi="Calibri" w:eastAsia="Times New Roman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hAnsi="Calibri Light" w:eastAsia="Times New Roman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hAnsi="Calibri" w:eastAsia="Times New Roman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styleId="Heading1Char" w:customStyle="1">
    <w:name w:val="Heading 1 Char"/>
    <w:aliases w:val="Title 1 Char"/>
    <w:link w:val="Heading1"/>
    <w:uiPriority w:val="9"/>
    <w:rsid w:val="00742DDE"/>
    <w:rPr>
      <w:rFonts w:ascii="Calibri" w:hAnsi="Calibri" w:eastAsia="Times New Roman" w:cs="Times New Roman"/>
      <w:b/>
      <w:color w:val="404040"/>
      <w:sz w:val="24"/>
      <w:szCs w:val="24"/>
      <w:lang w:val="fr-FR"/>
    </w:rPr>
  </w:style>
  <w:style w:type="paragraph" w:styleId="Address" w:customStyle="1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styleId="References" w:customStyle="1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styleId="AddressCar" w:customStyle="1">
    <w:name w:val="Address Car"/>
    <w:link w:val="Address"/>
    <w:rsid w:val="005F35D1"/>
    <w:rPr>
      <w:rFonts w:ascii="Calibri" w:hAnsi="Calibri" w:eastAsia="Times New Roman" w:cs="Times New Roman"/>
      <w:b w:val="0"/>
      <w:color w:val="404040"/>
      <w:sz w:val="24"/>
      <w:szCs w:val="24"/>
      <w:lang w:val="fr-FR"/>
    </w:rPr>
  </w:style>
  <w:style w:type="character" w:styleId="ReferencesCar" w:customStyle="1">
    <w:name w:val="References Car"/>
    <w:link w:val="References"/>
    <w:rsid w:val="00126C92"/>
    <w:rPr>
      <w:rFonts w:ascii="Calibri" w:hAnsi="Calibri" w:eastAsia="Times New Roman" w:cs="Times New Roman"/>
      <w:b w:val="0"/>
      <w:color w:val="262626"/>
      <w:sz w:val="20"/>
      <w:szCs w:val="24"/>
      <w:lang w:val="fr-FR"/>
    </w:rPr>
  </w:style>
  <w:style w:type="character" w:styleId="Heading2Char" w:customStyle="1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styleId="Pieddepage1" w:customStyle="1">
    <w:name w:val="Pied de page1"/>
    <w:basedOn w:val="References"/>
    <w:link w:val="FooterCar"/>
    <w:qFormat/>
    <w:rsid w:val="00FA099F"/>
    <w:rPr>
      <w:sz w:val="18"/>
    </w:rPr>
  </w:style>
  <w:style w:type="character" w:styleId="FooterCar" w:customStyle="1">
    <w:name w:val="Footer Car"/>
    <w:link w:val="Pieddepage1"/>
    <w:rsid w:val="00FA099F"/>
    <w:rPr>
      <w:rFonts w:ascii="Calibri" w:hAnsi="Calibri" w:eastAsia="Times New Roman" w:cs="Times New Roman"/>
      <w:b w:val="0"/>
      <w:color w:val="262626"/>
      <w:sz w:val="18"/>
      <w:szCs w:val="24"/>
      <w:lang w:val="fr-FR"/>
    </w:rPr>
  </w:style>
  <w:style w:type="character" w:styleId="Heading3Char" w:customStyle="1">
    <w:name w:val="Heading 3 Char"/>
    <w:aliases w:val="Title 3 Char"/>
    <w:link w:val="Heading3"/>
    <w:uiPriority w:val="9"/>
    <w:rsid w:val="0074115A"/>
    <w:rPr>
      <w:rFonts w:ascii="Calibri Light" w:hAnsi="Calibri Light" w:eastAsia="Times New Roman" w:cs="Times New Roman"/>
      <w:color w:val="585756"/>
      <w:sz w:val="24"/>
      <w:szCs w:val="24"/>
      <w:lang w:val="fr-FR"/>
    </w:rPr>
  </w:style>
  <w:style w:type="character" w:styleId="Heading4Char" w:customStyle="1">
    <w:name w:val="Heading 4 Char"/>
    <w:aliases w:val="Title 4 Char"/>
    <w:link w:val="Heading4"/>
    <w:uiPriority w:val="9"/>
    <w:rsid w:val="0074115A"/>
    <w:rPr>
      <w:rFonts w:ascii="Calibri" w:hAnsi="Calibri" w:eastAsia="Times New Roman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styleId="Heading5Char" w:customStyle="1">
    <w:name w:val="Heading 5 Char"/>
    <w:link w:val="Heading5"/>
    <w:rsid w:val="00BE5564"/>
    <w:rPr>
      <w:rFonts w:ascii="Arial" w:hAnsi="Arial" w:eastAsia="Arial Unicode MS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BE5564"/>
    <w:rPr>
      <w:rFonts w:ascii="Arial" w:hAnsi="Arial" w:eastAsia="Arial Unicode MS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color="auto" w:sz="4" w:space="1"/>
        <w:right w:val="single" w:color="auto" w:sz="4" w:space="4"/>
      </w:pBdr>
    </w:pPr>
    <w:rPr>
      <w:sz w:val="22"/>
      <w:lang w:val="fr-BE"/>
    </w:rPr>
  </w:style>
  <w:style w:type="character" w:styleId="BodyText2Char" w:customStyle="1">
    <w:name w:val="Body Text 2 Char"/>
    <w:link w:val="BodyText2"/>
    <w:semiHidden/>
    <w:rsid w:val="00BE5564"/>
    <w:rPr>
      <w:rFonts w:ascii="Arial" w:hAnsi="Arial" w:eastAsia="Arial Unicode MS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styleId="BodyTextChar" w:customStyle="1">
    <w:name w:val="Body Text Char"/>
    <w:link w:val="BodyText"/>
    <w:uiPriority w:val="99"/>
    <w:semiHidden/>
    <w:rsid w:val="00BE5564"/>
    <w:rPr>
      <w:rFonts w:ascii="Arial" w:hAnsi="Arial" w:eastAsia="Arial Unicode MS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hAnsi="Garamond" w:eastAsia="Times New Roman" w:cs="Times New Roman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3FAFC65E2D44D974DFD46918CD9F4" ma:contentTypeVersion="13" ma:contentTypeDescription="Create a new document." ma:contentTypeScope="" ma:versionID="3e1fc2118d40079968895a5f3b9456dd">
  <xsd:schema xmlns:xsd="http://www.w3.org/2001/XMLSchema" xmlns:xs="http://www.w3.org/2001/XMLSchema" xmlns:p="http://schemas.microsoft.com/office/2006/metadata/properties" xmlns:ns2="787c53e0-4a20-4e48-a392-e77c236ff770" xmlns:ns3="fc5877df-3038-4d1c-bf20-3fbfb66392ef" targetNamespace="http://schemas.microsoft.com/office/2006/metadata/properties" ma:root="true" ma:fieldsID="84dd2f3ff3dc9369dc404ba9b7d74216" ns2:_="" ns3:_="">
    <xsd:import namespace="787c53e0-4a20-4e48-a392-e77c236ff770"/>
    <xsd:import namespace="fc5877df-3038-4d1c-bf20-3fbfb6639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53e0-4a20-4e48-a392-e77c236f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7df-3038-4d1c-bf20-3fbfb663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6185C-F2A1-477C-98A1-296D50E703B8}"/>
</file>

<file path=customXml/itemProps2.xml><?xml version="1.0" encoding="utf-8"?>
<ds:datastoreItem xmlns:ds="http://schemas.openxmlformats.org/officeDocument/2006/customXml" ds:itemID="{271F2FE4-7738-4EA4-A7D2-C73305F9B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1609A-4F35-493F-A97C-2BDF0A807EF8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658348-5354-4c90-8e64-ece5dffd82b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b6df7d5b-c217-44eb-add4-b00859b03a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 Template Enabel English (1)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DELFOSSE, Marie</cp:lastModifiedBy>
  <cp:revision>4</cp:revision>
  <cp:lastPrinted>2017-12-15T16:00:00Z</cp:lastPrinted>
  <dcterms:created xsi:type="dcterms:W3CDTF">2020-07-10T06:13:00Z</dcterms:created>
  <dcterms:modified xsi:type="dcterms:W3CDTF">2021-06-22T13:21:55Z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0x01010077A3FAFC65E2D44D974DFD46918CD9F4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Order">
    <vt:r8>3666000</vt:r8>
  </property>
</Properties>
</file>